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4F91F" w14:textId="5530D74A" w:rsidR="002B794F" w:rsidRPr="00E01B19" w:rsidRDefault="00E01B19">
      <w:pPr>
        <w:pStyle w:val="Title"/>
        <w:rPr>
          <w:rFonts w:ascii="Lato" w:hAnsi="Lato"/>
          <w:color w:val="4F81BD" w:themeColor="accent1"/>
        </w:rPr>
      </w:pPr>
      <w:r w:rsidRPr="00E01B19">
        <w:rPr>
          <w:rFonts w:ascii="Lato" w:hAnsi="Lato"/>
          <w:color w:val="4F81BD" w:themeColor="accent1"/>
        </w:rPr>
        <w:t>READING LOG</w:t>
      </w:r>
    </w:p>
    <w:p w14:paraId="6FA60F4C" w14:textId="77777777" w:rsidR="002B794F" w:rsidRPr="00E01B19" w:rsidRDefault="002B794F">
      <w:pPr>
        <w:jc w:val="center"/>
        <w:rPr>
          <w:rFonts w:ascii="Lato" w:hAnsi="Lato"/>
          <w:sz w:val="20"/>
          <w:szCs w:val="20"/>
        </w:rPr>
      </w:pPr>
      <w:r w:rsidRPr="00E01B19">
        <w:rPr>
          <w:rFonts w:ascii="Lato" w:hAnsi="Lato"/>
          <w:sz w:val="20"/>
          <w:szCs w:val="20"/>
        </w:rPr>
        <w:t> </w:t>
      </w:r>
    </w:p>
    <w:tbl>
      <w:tblPr>
        <w:tblW w:w="0" w:type="auto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10"/>
        <w:gridCol w:w="3690"/>
        <w:gridCol w:w="2970"/>
        <w:gridCol w:w="810"/>
        <w:gridCol w:w="1080"/>
      </w:tblGrid>
      <w:tr w:rsidR="002B794F" w:rsidRPr="00E01B19" w14:paraId="4AD6F5C4" w14:textId="77777777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5CC52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039C4D6B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Date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2BD5E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67377B2A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Title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CE70D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10B8D40A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Author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B2FD8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4B572B63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# Pages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85E76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29BCCB7B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Other</w:t>
            </w:r>
          </w:p>
        </w:tc>
      </w:tr>
      <w:tr w:rsidR="002B794F" w:rsidRPr="00E01B19" w14:paraId="46C1A073" w14:textId="77777777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F3001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7D015AFF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CD12A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5EC0FAB8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F431B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5D9E299D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F5ED4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3DD5A8FB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08757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1D14EC80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</w:tr>
      <w:tr w:rsidR="002B794F" w:rsidRPr="00E01B19" w14:paraId="6AB451F3" w14:textId="77777777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52D3A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4C14CE8E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4F82C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51F1A0FA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96D5D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0DA55AC3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79361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20FDADFB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8436F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3B0FDD94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</w:tr>
      <w:tr w:rsidR="002B794F" w:rsidRPr="00E01B19" w14:paraId="5DD68276" w14:textId="77777777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8D9A8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2882B79B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A8A47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2A279EE2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71CD1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24E95A2A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4C7BD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2EDF6644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318EB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33BFBD86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</w:tr>
      <w:tr w:rsidR="002B794F" w:rsidRPr="00E01B19" w14:paraId="333A5317" w14:textId="77777777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7DF55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0B1F7A07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91038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78101E97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2766D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4B35F8E8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AB6CB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7A6373C4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D274E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14B9B3FB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</w:tr>
      <w:tr w:rsidR="002B794F" w:rsidRPr="00E01B19" w14:paraId="0712DC26" w14:textId="77777777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267F4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0EAAEA3D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8DD88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79878D29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F472B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769A1E66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D30D5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709725EE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71165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4B834C4C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</w:tr>
      <w:tr w:rsidR="002B794F" w:rsidRPr="00E01B19" w14:paraId="693BEF30" w14:textId="77777777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45DCA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4BDF133B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19A38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1AB643BE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18AFE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1C4E0A3E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BA970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03D02161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D4B18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4756D526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</w:tr>
      <w:tr w:rsidR="002B794F" w:rsidRPr="00E01B19" w14:paraId="02260325" w14:textId="77777777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40337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210C3BB6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B69B7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66F37EF3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A18A8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6970997B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CE338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2C65A586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BD8C6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5A080EA0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</w:tr>
      <w:tr w:rsidR="002B794F" w:rsidRPr="00E01B19" w14:paraId="0688908F" w14:textId="77777777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34EF4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22089613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2208C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3B577AA8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94E75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4E13A6A9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D7829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4B27A3C5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2A577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2852AB76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</w:tr>
      <w:tr w:rsidR="002B794F" w:rsidRPr="00E01B19" w14:paraId="23C548C9" w14:textId="77777777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E6463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68FE0AC5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01B7A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3A5B1773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F61A1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247148F0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7E4CC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2EE13622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68FE5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782AF9FD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</w:tr>
      <w:tr w:rsidR="002B794F" w:rsidRPr="00E01B19" w14:paraId="1520CDA8" w14:textId="77777777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613D2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4CB34019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ECCA3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33ED3C9E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B441A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0FB076F6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062DA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786D3AD4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6DE1D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1833C532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</w:tr>
      <w:tr w:rsidR="002B794F" w:rsidRPr="00E01B19" w14:paraId="70C152B1" w14:textId="77777777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E6C3E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5B0B4191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F369C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633EDDD4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10213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5649A0F7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10C8E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603B81D8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128A3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6FB0E801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</w:tr>
      <w:tr w:rsidR="002B794F" w:rsidRPr="00E01B19" w14:paraId="7DEEC686" w14:textId="77777777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E3288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41356A57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D6AC4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0435AEE8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3BB9F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4AC18539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0B9F7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6B8B25E6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9DB6B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4AA3833E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</w:tr>
      <w:tr w:rsidR="002B794F" w:rsidRPr="00E01B19" w14:paraId="574B9BD1" w14:textId="77777777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2FD30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40F7F3AD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C1A81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19A1747F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EF75E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0D64A9B8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F9FC7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5D318E60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FE718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35C164FA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</w:tr>
      <w:tr w:rsidR="002B794F" w:rsidRPr="00E01B19" w14:paraId="05B89F58" w14:textId="77777777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58855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0B6BCB78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982FA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07D27622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AAA81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243BDA87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B2158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227AFE91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4D318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79A3386D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</w:tr>
      <w:tr w:rsidR="002B794F" w:rsidRPr="00E01B19" w14:paraId="1E229709" w14:textId="77777777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59C42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360846AD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C2540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797DF03F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6A595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35BB3958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3B451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3F796EFA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347B6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0302D143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</w:tr>
      <w:tr w:rsidR="002B794F" w:rsidRPr="00E01B19" w14:paraId="524E93A8" w14:textId="77777777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907BE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657ADBD6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09C73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708EBD58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2C371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1810A43D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97800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3BFD688C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0A6D1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452C5F3D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</w:tr>
      <w:tr w:rsidR="002B794F" w:rsidRPr="00E01B19" w14:paraId="20E88BBD" w14:textId="77777777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36E79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6C31D4A6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7C317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7AC41AA6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F5594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28C2F199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B4476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003E4075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B76F5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574F8685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</w:tr>
      <w:tr w:rsidR="002B794F" w:rsidRPr="00E01B19" w14:paraId="15770214" w14:textId="77777777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588F6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4AA3FACA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904C8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139927A1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1FD16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7CA73EA2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AC09E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185C394E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F18E3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4F3A951B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</w:tr>
      <w:tr w:rsidR="002B794F" w:rsidRPr="00E01B19" w14:paraId="6C7887A7" w14:textId="77777777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787DE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7D4417E0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4F079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2D9A34CA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7F344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506C2EED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10EEA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7DB61885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7ADA3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662D21DA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</w:tr>
      <w:tr w:rsidR="002B794F" w:rsidRPr="00E01B19" w14:paraId="6F7318EB" w14:textId="77777777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8FB3D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78CB50D0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82CDB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280D999D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ADD86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7DA12E13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18B49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3DF93714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2BFA7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763F24C9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</w:tr>
      <w:tr w:rsidR="002B794F" w:rsidRPr="00E01B19" w14:paraId="1F072B1D" w14:textId="77777777">
        <w:trPr>
          <w:jc w:val="center"/>
        </w:trPr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FF0C6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0614AA15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DAC69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2A5C2E9C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4D0D1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757BB9F7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A22FB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023CC08B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3414D" w14:textId="77777777" w:rsidR="002B794F" w:rsidRPr="00E01B19" w:rsidRDefault="002B794F">
            <w:pPr>
              <w:spacing w:line="120" w:lineRule="exact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  <w:p w14:paraId="4ADD18A4" w14:textId="77777777" w:rsidR="002B794F" w:rsidRPr="00E01B19" w:rsidRDefault="002B794F">
            <w:pPr>
              <w:spacing w:after="58"/>
              <w:rPr>
                <w:rFonts w:ascii="Lato" w:hAnsi="Lato"/>
                <w:sz w:val="20"/>
                <w:szCs w:val="20"/>
              </w:rPr>
            </w:pPr>
            <w:r w:rsidRPr="00E01B19">
              <w:rPr>
                <w:rFonts w:ascii="Lato" w:hAnsi="Lato"/>
                <w:sz w:val="20"/>
                <w:szCs w:val="20"/>
              </w:rPr>
              <w:t> </w:t>
            </w:r>
          </w:p>
        </w:tc>
      </w:tr>
    </w:tbl>
    <w:p w14:paraId="710DC1B6" w14:textId="77777777" w:rsidR="002B794F" w:rsidRPr="00E01B19" w:rsidRDefault="002B794F">
      <w:pPr>
        <w:jc w:val="center"/>
        <w:rPr>
          <w:rFonts w:ascii="Lato" w:hAnsi="Lato"/>
          <w:sz w:val="20"/>
          <w:szCs w:val="20"/>
        </w:rPr>
      </w:pPr>
      <w:r w:rsidRPr="00E01B19">
        <w:rPr>
          <w:rFonts w:ascii="Lato" w:hAnsi="Lato"/>
          <w:sz w:val="20"/>
          <w:szCs w:val="20"/>
        </w:rPr>
        <w:t> </w:t>
      </w:r>
    </w:p>
    <w:p w14:paraId="37CD5C94" w14:textId="77777777" w:rsidR="002B794F" w:rsidRPr="00E01B19" w:rsidRDefault="002B794F">
      <w:pPr>
        <w:rPr>
          <w:rFonts w:ascii="Lato" w:hAnsi="Lato"/>
          <w:sz w:val="20"/>
          <w:szCs w:val="20"/>
        </w:rPr>
      </w:pPr>
      <w:r w:rsidRPr="00E01B19">
        <w:rPr>
          <w:rFonts w:ascii="Lato" w:hAnsi="Lato"/>
          <w:b/>
          <w:bCs/>
          <w:sz w:val="20"/>
          <w:szCs w:val="20"/>
        </w:rPr>
        <w:t>Other-</w:t>
      </w:r>
    </w:p>
    <w:p w14:paraId="5C655E2C" w14:textId="77777777" w:rsidR="002B794F" w:rsidRPr="00E01B19" w:rsidRDefault="002B794F" w:rsidP="00E01B19">
      <w:pPr>
        <w:tabs>
          <w:tab w:val="left" w:pos="-1440"/>
        </w:tabs>
        <w:ind w:left="6390" w:hanging="6390"/>
        <w:rPr>
          <w:rFonts w:ascii="Lato" w:hAnsi="Lato"/>
          <w:sz w:val="20"/>
          <w:szCs w:val="20"/>
        </w:rPr>
      </w:pPr>
      <w:r w:rsidRPr="00E01B19">
        <w:rPr>
          <w:rFonts w:ascii="Lato" w:hAnsi="Lato"/>
          <w:b/>
          <w:bCs/>
          <w:sz w:val="20"/>
          <w:szCs w:val="20"/>
        </w:rPr>
        <w:t>S</w:t>
      </w:r>
      <w:r w:rsidRPr="00E01B19">
        <w:rPr>
          <w:rFonts w:ascii="Lato" w:hAnsi="Lato"/>
          <w:sz w:val="20"/>
          <w:szCs w:val="20"/>
        </w:rPr>
        <w:t>-Silent Reading</w:t>
      </w:r>
      <w:r w:rsidRPr="00E01B19">
        <w:rPr>
          <w:rFonts w:ascii="Lato" w:hAnsi="Lato"/>
          <w:sz w:val="20"/>
          <w:szCs w:val="20"/>
        </w:rPr>
        <w:tab/>
      </w:r>
      <w:r w:rsidRPr="00E01B19">
        <w:rPr>
          <w:rFonts w:ascii="Lato" w:hAnsi="Lato"/>
          <w:b/>
          <w:bCs/>
          <w:sz w:val="20"/>
          <w:szCs w:val="20"/>
        </w:rPr>
        <w:tab/>
        <w:t>P</w:t>
      </w:r>
      <w:r w:rsidRPr="00E01B19">
        <w:rPr>
          <w:rFonts w:ascii="Lato" w:hAnsi="Lato"/>
          <w:sz w:val="20"/>
          <w:szCs w:val="20"/>
        </w:rPr>
        <w:t>-Project or Activity</w:t>
      </w:r>
      <w:r w:rsidRPr="00E01B19">
        <w:rPr>
          <w:rFonts w:ascii="Lato" w:hAnsi="Lato"/>
          <w:sz w:val="20"/>
          <w:szCs w:val="20"/>
        </w:rPr>
        <w:tab/>
      </w:r>
      <w:r w:rsidRPr="00E01B19">
        <w:rPr>
          <w:rFonts w:ascii="Lato" w:hAnsi="Lato"/>
          <w:sz w:val="20"/>
          <w:szCs w:val="20"/>
        </w:rPr>
        <w:tab/>
      </w:r>
      <w:r w:rsidRPr="00E01B19">
        <w:rPr>
          <w:rFonts w:ascii="Lato" w:hAnsi="Lato"/>
          <w:sz w:val="20"/>
          <w:szCs w:val="20"/>
        </w:rPr>
        <w:tab/>
      </w:r>
      <w:r w:rsidRPr="00E01B19">
        <w:rPr>
          <w:rFonts w:ascii="Lato" w:hAnsi="Lato"/>
          <w:b/>
          <w:bCs/>
          <w:sz w:val="20"/>
          <w:szCs w:val="20"/>
        </w:rPr>
        <w:t>D</w:t>
      </w:r>
      <w:r w:rsidRPr="00E01B19">
        <w:rPr>
          <w:rFonts w:ascii="Lato" w:hAnsi="Lato"/>
          <w:sz w:val="20"/>
          <w:szCs w:val="20"/>
        </w:rPr>
        <w:t>-Discussion with parent</w:t>
      </w:r>
    </w:p>
    <w:p w14:paraId="37DAB7F8" w14:textId="77777777" w:rsidR="002B794F" w:rsidRPr="00E01B19" w:rsidRDefault="002B794F" w:rsidP="00E01B19">
      <w:pPr>
        <w:tabs>
          <w:tab w:val="left" w:pos="-1440"/>
        </w:tabs>
        <w:ind w:left="6390" w:hanging="6390"/>
        <w:rPr>
          <w:rFonts w:ascii="Lato" w:hAnsi="Lato"/>
          <w:sz w:val="20"/>
          <w:szCs w:val="20"/>
        </w:rPr>
      </w:pPr>
      <w:r w:rsidRPr="00E01B19">
        <w:rPr>
          <w:rFonts w:ascii="Lato" w:hAnsi="Lato"/>
          <w:b/>
          <w:bCs/>
          <w:sz w:val="20"/>
          <w:szCs w:val="20"/>
        </w:rPr>
        <w:t>O</w:t>
      </w:r>
      <w:r w:rsidRPr="00E01B19">
        <w:rPr>
          <w:rFonts w:ascii="Lato" w:hAnsi="Lato"/>
          <w:sz w:val="20"/>
          <w:szCs w:val="20"/>
        </w:rPr>
        <w:t>-Oral Reading</w:t>
      </w:r>
      <w:r w:rsidRPr="00E01B19">
        <w:rPr>
          <w:rFonts w:ascii="Lato" w:hAnsi="Lato"/>
          <w:sz w:val="20"/>
          <w:szCs w:val="20"/>
        </w:rPr>
        <w:tab/>
      </w:r>
      <w:r w:rsidRPr="00E01B19">
        <w:rPr>
          <w:rFonts w:ascii="Lato" w:hAnsi="Lato"/>
          <w:b/>
          <w:bCs/>
          <w:sz w:val="20"/>
          <w:szCs w:val="20"/>
        </w:rPr>
        <w:tab/>
        <w:t>F</w:t>
      </w:r>
      <w:r w:rsidRPr="00E01B19">
        <w:rPr>
          <w:rFonts w:ascii="Lato" w:hAnsi="Lato"/>
          <w:sz w:val="20"/>
          <w:szCs w:val="20"/>
        </w:rPr>
        <w:t>- Field trip relating to book</w:t>
      </w:r>
      <w:r w:rsidRPr="00E01B19">
        <w:rPr>
          <w:rFonts w:ascii="Lato" w:hAnsi="Lato"/>
          <w:sz w:val="20"/>
          <w:szCs w:val="20"/>
        </w:rPr>
        <w:tab/>
      </w:r>
      <w:r w:rsidRPr="00E01B19">
        <w:rPr>
          <w:rFonts w:ascii="Lato" w:hAnsi="Lato"/>
          <w:sz w:val="20"/>
          <w:szCs w:val="20"/>
        </w:rPr>
        <w:tab/>
      </w:r>
      <w:r w:rsidRPr="00E01B19">
        <w:rPr>
          <w:rFonts w:ascii="Lato" w:hAnsi="Lato"/>
          <w:b/>
          <w:bCs/>
          <w:sz w:val="20"/>
          <w:szCs w:val="20"/>
        </w:rPr>
        <w:t>R</w:t>
      </w:r>
      <w:r w:rsidRPr="00E01B19">
        <w:rPr>
          <w:rFonts w:ascii="Lato" w:hAnsi="Lato"/>
          <w:sz w:val="20"/>
          <w:szCs w:val="20"/>
        </w:rPr>
        <w:t>-Oral Report</w:t>
      </w:r>
    </w:p>
    <w:p w14:paraId="5CD073D8" w14:textId="77777777" w:rsidR="002B794F" w:rsidRPr="00E01B19" w:rsidRDefault="002B794F" w:rsidP="00E01B19">
      <w:pPr>
        <w:tabs>
          <w:tab w:val="left" w:pos="-1440"/>
        </w:tabs>
        <w:ind w:left="2880" w:hanging="2880"/>
        <w:rPr>
          <w:rFonts w:ascii="Lato" w:hAnsi="Lato"/>
          <w:sz w:val="20"/>
          <w:szCs w:val="20"/>
        </w:rPr>
      </w:pPr>
      <w:r w:rsidRPr="00E01B19">
        <w:rPr>
          <w:rFonts w:ascii="Lato" w:hAnsi="Lato"/>
          <w:b/>
          <w:bCs/>
          <w:sz w:val="20"/>
          <w:szCs w:val="20"/>
        </w:rPr>
        <w:t>L</w:t>
      </w:r>
      <w:r w:rsidRPr="00E01B19">
        <w:rPr>
          <w:rFonts w:ascii="Lato" w:hAnsi="Lato"/>
          <w:sz w:val="20"/>
          <w:szCs w:val="20"/>
        </w:rPr>
        <w:t>-Listened (book read</w:t>
      </w:r>
      <w:r w:rsidRPr="00E01B19">
        <w:rPr>
          <w:rFonts w:ascii="Lato" w:hAnsi="Lato"/>
          <w:b/>
          <w:bCs/>
          <w:sz w:val="20"/>
          <w:szCs w:val="20"/>
        </w:rPr>
        <w:tab/>
      </w:r>
      <w:r w:rsidRPr="00E01B19">
        <w:rPr>
          <w:rFonts w:ascii="Lato" w:hAnsi="Lato"/>
          <w:b/>
          <w:bCs/>
          <w:sz w:val="20"/>
          <w:szCs w:val="20"/>
        </w:rPr>
        <w:tab/>
        <w:t>Sum</w:t>
      </w:r>
      <w:r w:rsidRPr="00E01B19">
        <w:rPr>
          <w:rFonts w:ascii="Lato" w:hAnsi="Lato"/>
          <w:sz w:val="20"/>
          <w:szCs w:val="20"/>
        </w:rPr>
        <w:t>- Summary</w:t>
      </w:r>
      <w:r w:rsidRPr="00E01B19">
        <w:rPr>
          <w:rFonts w:ascii="Lato" w:hAnsi="Lato"/>
          <w:sz w:val="20"/>
          <w:szCs w:val="20"/>
        </w:rPr>
        <w:tab/>
      </w:r>
      <w:r w:rsidRPr="00E01B19">
        <w:rPr>
          <w:rFonts w:ascii="Lato" w:hAnsi="Lato"/>
          <w:sz w:val="20"/>
          <w:szCs w:val="20"/>
        </w:rPr>
        <w:tab/>
      </w:r>
      <w:r w:rsidRPr="00E01B19">
        <w:rPr>
          <w:rFonts w:ascii="Lato" w:hAnsi="Lato"/>
          <w:sz w:val="20"/>
          <w:szCs w:val="20"/>
        </w:rPr>
        <w:tab/>
      </w:r>
      <w:r w:rsidRPr="00E01B19">
        <w:rPr>
          <w:rFonts w:ascii="Lato" w:hAnsi="Lato"/>
          <w:b/>
          <w:bCs/>
          <w:sz w:val="20"/>
          <w:szCs w:val="20"/>
        </w:rPr>
        <w:t>W</w:t>
      </w:r>
      <w:r w:rsidRPr="00E01B19">
        <w:rPr>
          <w:rFonts w:ascii="Lato" w:hAnsi="Lato"/>
          <w:sz w:val="20"/>
          <w:szCs w:val="20"/>
        </w:rPr>
        <w:t>-Written Report</w:t>
      </w:r>
    </w:p>
    <w:p w14:paraId="43F8FBA3" w14:textId="77777777" w:rsidR="002B794F" w:rsidRPr="00E01B19" w:rsidRDefault="002B794F">
      <w:pPr>
        <w:rPr>
          <w:rFonts w:ascii="Lato" w:hAnsi="Lato"/>
          <w:sz w:val="20"/>
          <w:szCs w:val="20"/>
        </w:rPr>
      </w:pPr>
      <w:r w:rsidRPr="00E01B19">
        <w:rPr>
          <w:rFonts w:ascii="Lato" w:hAnsi="Lato"/>
          <w:sz w:val="20"/>
          <w:szCs w:val="20"/>
        </w:rPr>
        <w:t xml:space="preserve">    out loud by parent)</w:t>
      </w:r>
    </w:p>
    <w:sectPr w:rsidR="002B794F" w:rsidRPr="00E01B19" w:rsidSect="001B2A1F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568"/>
    <w:rsid w:val="001B2A1F"/>
    <w:rsid w:val="002B794F"/>
    <w:rsid w:val="004D2568"/>
    <w:rsid w:val="00AA7F7E"/>
    <w:rsid w:val="00AC69CE"/>
    <w:rsid w:val="00E01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806698"/>
  <w15:docId w15:val="{A10E37F2-C146-41A5-B158-02A3D354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2A1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2A1F"/>
    <w:rPr>
      <w:color w:val="0000FF"/>
      <w:u w:val="single"/>
    </w:rPr>
  </w:style>
  <w:style w:type="character" w:styleId="FollowedHyperlink">
    <w:name w:val="FollowedHyperlink"/>
    <w:basedOn w:val="DefaultParagraphFont"/>
    <w:rsid w:val="001B2A1F"/>
    <w:rPr>
      <w:color w:val="800080"/>
      <w:u w:val="single"/>
    </w:rPr>
  </w:style>
  <w:style w:type="paragraph" w:styleId="Title">
    <w:name w:val="Title"/>
    <w:basedOn w:val="Normal"/>
    <w:qFormat/>
    <w:rsid w:val="001B2A1F"/>
    <w:pPr>
      <w:jc w:val="center"/>
    </w:pPr>
    <w:rPr>
      <w:b/>
      <w:bCs/>
      <w:sz w:val="32"/>
      <w:szCs w:val="32"/>
    </w:rPr>
  </w:style>
  <w:style w:type="paragraph" w:styleId="BalloonText">
    <w:name w:val="Balloon Text"/>
    <w:basedOn w:val="Normal"/>
    <w:link w:val="BalloonTextChar"/>
    <w:rsid w:val="00AC6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6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S~1\AppData\Local\Temp\Rar$DIa0.094\Reading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ReadingLog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Log</vt:lpstr>
    </vt:vector>
  </TitlesOfParts>
  <Company>.</Company>
  <LinksUpToDate>false</LinksUpToDate>
  <CharactersWithSpaces>714</CharactersWithSpaces>
  <SharedDoc>false</SharedDoc>
  <HLinks>
    <vt:vector size="6" baseType="variant">
      <vt:variant>
        <vt:i4>2162809</vt:i4>
      </vt:variant>
      <vt:variant>
        <vt:i4>0</vt:i4>
      </vt:variant>
      <vt:variant>
        <vt:i4>0</vt:i4>
      </vt:variant>
      <vt:variant>
        <vt:i4>5</vt:i4>
      </vt:variant>
      <vt:variant>
        <vt:lpwstr>http://www.chasesc.com/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Log</dc:title>
  <dc:creator>Julia Sullivan</dc:creator>
  <cp:lastModifiedBy>Sunbal</cp:lastModifiedBy>
  <cp:revision>3</cp:revision>
  <dcterms:created xsi:type="dcterms:W3CDTF">2016-07-19T11:14:00Z</dcterms:created>
  <dcterms:modified xsi:type="dcterms:W3CDTF">2022-04-05T05:27:00Z</dcterms:modified>
</cp:coreProperties>
</file>